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58F87" w14:textId="77777777" w:rsidR="0064529D" w:rsidRPr="00B82CD4" w:rsidRDefault="0064529D" w:rsidP="000A0174">
      <w:pPr>
        <w:pStyle w:val="a3"/>
        <w:ind w:firstLineChars="300" w:firstLine="570"/>
        <w:rPr>
          <w:rFonts w:ascii="ＭＳ ゴシック" w:eastAsia="ＭＳ ゴシック" w:hAnsi="ＭＳ ゴシック"/>
        </w:rPr>
      </w:pPr>
      <w:r w:rsidRPr="00B82CD4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２０</w:t>
      </w:r>
      <w:r w:rsidR="006A38DC">
        <w:rPr>
          <w:rFonts w:ascii="ＭＳ ゴシック" w:eastAsia="ＭＳ ゴシック" w:hAnsi="ＭＳ ゴシック" w:hint="eastAsia"/>
        </w:rPr>
        <w:t>２</w:t>
      </w:r>
      <w:r w:rsidR="00F048C0">
        <w:rPr>
          <w:rFonts w:ascii="ＭＳ ゴシック" w:eastAsia="ＭＳ ゴシック" w:hAnsi="ＭＳ ゴシック" w:hint="eastAsia"/>
        </w:rPr>
        <w:t>４</w:t>
      </w:r>
      <w:r w:rsidRPr="00B82CD4">
        <w:rPr>
          <w:rFonts w:ascii="ＭＳ ゴシック" w:eastAsia="ＭＳ ゴシック" w:hAnsi="ＭＳ ゴシック" w:hint="eastAsia"/>
        </w:rPr>
        <w:t>年　　　月　　　日</w:t>
      </w:r>
    </w:p>
    <w:p w14:paraId="173FDE99" w14:textId="77777777" w:rsidR="0064529D" w:rsidRPr="00B82CD4" w:rsidRDefault="0064529D">
      <w:pPr>
        <w:pStyle w:val="a3"/>
        <w:rPr>
          <w:rFonts w:ascii="ＭＳ ゴシック" w:eastAsia="ＭＳ ゴシック" w:hAnsi="ＭＳ ゴシック"/>
        </w:rPr>
      </w:pPr>
    </w:p>
    <w:p w14:paraId="084B6209" w14:textId="77777777" w:rsidR="007429D3" w:rsidRDefault="007429D3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一般財団法人</w:t>
      </w:r>
    </w:p>
    <w:p w14:paraId="4EFCAD90" w14:textId="77777777" w:rsidR="0064529D" w:rsidRPr="00B82CD4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404CB8">
        <w:rPr>
          <w:rFonts w:ascii="ＭＳ ゴシック" w:eastAsia="ＭＳ ゴシック" w:hAnsi="ＭＳ ゴシック" w:hint="eastAsia"/>
          <w:spacing w:val="15"/>
          <w:sz w:val="21"/>
          <w:szCs w:val="21"/>
          <w:fitText w:val="2680" w:id="-1245394432"/>
        </w:rPr>
        <w:t>沖縄県高等学校野球連</w:t>
      </w:r>
      <w:r w:rsidRPr="00404CB8">
        <w:rPr>
          <w:rFonts w:ascii="ＭＳ ゴシック" w:eastAsia="ＭＳ ゴシック" w:hAnsi="ＭＳ ゴシック" w:hint="eastAsia"/>
          <w:spacing w:val="30"/>
          <w:sz w:val="21"/>
          <w:szCs w:val="21"/>
          <w:fitText w:val="2680" w:id="-1245394432"/>
        </w:rPr>
        <w:t>盟</w:t>
      </w:r>
    </w:p>
    <w:p w14:paraId="4E9B534A" w14:textId="77777777" w:rsidR="0064529D" w:rsidRPr="00B82CD4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14:paraId="37D71FE4" w14:textId="77777777" w:rsidR="0064529D" w:rsidRPr="00B82CD4" w:rsidRDefault="0064529D" w:rsidP="00670475">
      <w:pPr>
        <w:pStyle w:val="a3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会　長　</w:t>
      </w:r>
      <w:r w:rsidR="00F048C0">
        <w:rPr>
          <w:rFonts w:ascii="ＭＳ ゴシック" w:eastAsia="ＭＳ ゴシック" w:hAnsi="ＭＳ ゴシック" w:hint="eastAsia"/>
          <w:sz w:val="21"/>
          <w:szCs w:val="21"/>
        </w:rPr>
        <w:t>眞榮田　義光</w:t>
      </w:r>
      <w:r w:rsidR="00DE0CD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670475" w:rsidRPr="00B82CD4">
        <w:rPr>
          <w:rFonts w:ascii="ＭＳ ゴシック" w:eastAsia="ＭＳ ゴシック" w:hAnsi="ＭＳ ゴシック" w:hint="eastAsia"/>
          <w:sz w:val="21"/>
          <w:szCs w:val="21"/>
        </w:rPr>
        <w:t>殿</w:t>
      </w:r>
    </w:p>
    <w:p w14:paraId="52EF37C8" w14:textId="77777777" w:rsidR="0064529D" w:rsidRPr="00B82CD4" w:rsidRDefault="0064529D">
      <w:pPr>
        <w:pStyle w:val="a3"/>
        <w:spacing w:line="94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969"/>
        <w:gridCol w:w="2678"/>
        <w:gridCol w:w="1505"/>
      </w:tblGrid>
      <w:tr w:rsidR="0064529D" w:rsidRPr="00B82CD4" w14:paraId="71314413" w14:textId="77777777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14:paraId="3E3BD836" w14:textId="77777777" w:rsidR="0064529D" w:rsidRPr="00B82CD4" w:rsidRDefault="0064529D">
            <w:pPr>
              <w:pStyle w:val="a3"/>
              <w:spacing w:before="14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E26051" w14:textId="77777777" w:rsidR="0064529D" w:rsidRPr="00B82CD4" w:rsidRDefault="00F367ED" w:rsidP="009510F6">
            <w:pPr>
              <w:pStyle w:val="a3"/>
              <w:spacing w:before="144"/>
              <w:ind w:firstLineChars="200" w:firstLine="56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</w:t>
            </w:r>
            <w:r w:rsidR="00670475" w:rsidRPr="00B82C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F95CEF4" w14:textId="77777777" w:rsidR="0064529D" w:rsidRPr="00B82CD4" w:rsidRDefault="0064529D">
            <w:pPr>
              <w:pStyle w:val="a3"/>
              <w:spacing w:before="1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 xml:space="preserve"> </w:t>
            </w:r>
            <w:r w:rsidRPr="00B82CD4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>高等学校</w:t>
            </w:r>
          </w:p>
        </w:tc>
      </w:tr>
    </w:tbl>
    <w:p w14:paraId="0A0D7A27" w14:textId="77777777" w:rsidR="0064529D" w:rsidRPr="00B82CD4" w:rsidRDefault="0064529D">
      <w:pPr>
        <w:pStyle w:val="a3"/>
        <w:spacing w:line="144" w:lineRule="exact"/>
        <w:rPr>
          <w:rFonts w:ascii="ＭＳ ゴシック" w:eastAsia="ＭＳ ゴシック" w:hAnsi="ＭＳ ゴシック"/>
          <w:sz w:val="18"/>
          <w:szCs w:val="18"/>
        </w:rPr>
      </w:pPr>
    </w:p>
    <w:p w14:paraId="4213D75A" w14:textId="77777777" w:rsidR="0064529D" w:rsidRPr="00B82CD4" w:rsidRDefault="0064529D">
      <w:pPr>
        <w:pStyle w:val="a3"/>
        <w:rPr>
          <w:rFonts w:ascii="ＭＳ ゴシック" w:eastAsia="ＭＳ ゴシック" w:hAnsi="ＭＳ ゴシック"/>
        </w:rPr>
      </w:pPr>
    </w:p>
    <w:p w14:paraId="0E395F7B" w14:textId="77777777" w:rsidR="0064529D" w:rsidRPr="00B82CD4" w:rsidRDefault="0064529D">
      <w:pPr>
        <w:pStyle w:val="a3"/>
        <w:rPr>
          <w:rFonts w:ascii="ＭＳ ゴシック" w:eastAsia="ＭＳ ゴシック" w:hAnsi="ＭＳ ゴシック"/>
        </w:rPr>
      </w:pPr>
      <w:r w:rsidRPr="00B82CD4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責任教師</w:t>
      </w:r>
      <w:r w:rsidRPr="00B82CD4">
        <w:rPr>
          <w:rFonts w:ascii="ＭＳ ゴシック" w:eastAsia="ＭＳ ゴシック" w:hAnsi="ＭＳ ゴシック" w:hint="eastAsia"/>
          <w:u w:val="thick" w:color="000000"/>
        </w:rPr>
        <w:t xml:space="preserve">　　　　　　　　　　　　　　</w:t>
      </w:r>
      <w:r w:rsidRPr="00B82CD4">
        <w:rPr>
          <w:rFonts w:ascii="ＭＳ ゴシック" w:eastAsia="ＭＳ ゴシック" w:hAnsi="ＭＳ ゴシック" w:hint="eastAsia"/>
        </w:rPr>
        <w:t xml:space="preserve">　印</w:t>
      </w:r>
    </w:p>
    <w:p w14:paraId="4A10A59C" w14:textId="77777777" w:rsidR="0064529D" w:rsidRPr="00B82CD4" w:rsidRDefault="0064529D" w:rsidP="00CD7C31">
      <w:pPr>
        <w:pStyle w:val="a3"/>
        <w:spacing w:line="276" w:lineRule="auto"/>
        <w:rPr>
          <w:rFonts w:ascii="ＭＳ ゴシック" w:eastAsia="ＭＳ ゴシック" w:hAnsi="ＭＳ ゴシック"/>
        </w:rPr>
      </w:pPr>
    </w:p>
    <w:p w14:paraId="7BAE26C9" w14:textId="21B1E208" w:rsidR="00404CB8" w:rsidRPr="0029701C" w:rsidRDefault="00E50A97" w:rsidP="00CD7C31">
      <w:pPr>
        <w:pStyle w:val="a3"/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9701C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41FFBD" wp14:editId="7DF7ACEC">
                <wp:simplePos x="0" y="0"/>
                <wp:positionH relativeFrom="column">
                  <wp:posOffset>5051425</wp:posOffset>
                </wp:positionH>
                <wp:positionV relativeFrom="paragraph">
                  <wp:posOffset>91440</wp:posOffset>
                </wp:positionV>
                <wp:extent cx="365760" cy="0"/>
                <wp:effectExtent l="0" t="0" r="0" b="0"/>
                <wp:wrapNone/>
                <wp:docPr id="18832967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73D7E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75pt,7.2pt" to="426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" o:allowincell="f" strokeweight="2.25pt"/>
            </w:pict>
          </mc:Fallback>
        </mc:AlternateContent>
      </w:r>
      <w:r w:rsidRPr="0029701C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FCAEC1" wp14:editId="6B35BD4D">
                <wp:simplePos x="0" y="0"/>
                <wp:positionH relativeFrom="column">
                  <wp:posOffset>997585</wp:posOffset>
                </wp:positionH>
                <wp:positionV relativeFrom="paragraph">
                  <wp:posOffset>91440</wp:posOffset>
                </wp:positionV>
                <wp:extent cx="365760" cy="0"/>
                <wp:effectExtent l="0" t="0" r="0" b="0"/>
                <wp:wrapNone/>
                <wp:docPr id="211259077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3136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7.2pt" to="107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" o:allowincell="f" strokeweight="2.25pt"/>
            </w:pict>
          </mc:Fallback>
        </mc:AlternateContent>
      </w:r>
      <w:r w:rsidR="00404CB8" w:rsidRPr="0029701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1556CC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 w:rsidR="00F048C0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404CB8" w:rsidRPr="0029701C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F367ED">
        <w:rPr>
          <w:rFonts w:ascii="ＭＳ ゴシック" w:eastAsia="ＭＳ ゴシック" w:hAnsi="ＭＳ ゴシック" w:hint="eastAsia"/>
          <w:b/>
          <w:sz w:val="24"/>
          <w:szCs w:val="24"/>
        </w:rPr>
        <w:t>全国高等学校野球選手権</w:t>
      </w:r>
      <w:r w:rsidR="005E6E7C">
        <w:rPr>
          <w:rFonts w:ascii="ＭＳ ゴシック" w:eastAsia="ＭＳ ゴシック" w:hAnsi="ＭＳ ゴシック" w:hint="eastAsia"/>
          <w:b/>
          <w:sz w:val="24"/>
          <w:szCs w:val="24"/>
        </w:rPr>
        <w:t>沖縄</w:t>
      </w:r>
      <w:r w:rsidR="0029701C" w:rsidRPr="0029701C">
        <w:rPr>
          <w:rFonts w:ascii="ＭＳ ゴシック" w:eastAsia="ＭＳ ゴシック" w:hAnsi="ＭＳ ゴシック" w:hint="eastAsia"/>
          <w:b/>
          <w:sz w:val="24"/>
          <w:szCs w:val="24"/>
        </w:rPr>
        <w:t>大会</w:t>
      </w:r>
    </w:p>
    <w:p w14:paraId="6312FA68" w14:textId="77777777" w:rsidR="0064529D" w:rsidRPr="00404CB8" w:rsidRDefault="0064529D" w:rsidP="00CD7C31">
      <w:pPr>
        <w:pStyle w:val="a3"/>
        <w:spacing w:line="276" w:lineRule="auto"/>
        <w:rPr>
          <w:rFonts w:ascii="ＭＳ ゴシック" w:eastAsia="ＭＳ ゴシック" w:hAnsi="ＭＳ ゴシック"/>
        </w:rPr>
      </w:pPr>
    </w:p>
    <w:p w14:paraId="6A1D5EB1" w14:textId="77777777" w:rsidR="0064529D" w:rsidRPr="00B82CD4" w:rsidRDefault="007C6DA2">
      <w:pPr>
        <w:pStyle w:val="a3"/>
        <w:spacing w:line="418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pacing w:val="161"/>
          <w:sz w:val="38"/>
          <w:szCs w:val="38"/>
        </w:rPr>
        <w:t>感染症にかかる選手再登録</w:t>
      </w:r>
      <w:r w:rsidR="005608C7" w:rsidRPr="005608C7">
        <w:rPr>
          <w:rFonts w:ascii="ＭＳ ゴシック" w:eastAsia="ＭＳ ゴシック" w:hAnsi="ＭＳ ゴシック" w:hint="eastAsia"/>
          <w:b/>
          <w:bCs/>
          <w:spacing w:val="161"/>
          <w:sz w:val="38"/>
          <w:szCs w:val="38"/>
        </w:rPr>
        <w:t>届</w:t>
      </w:r>
    </w:p>
    <w:p w14:paraId="03C69042" w14:textId="77777777" w:rsidR="0064529D" w:rsidRPr="00B82CD4" w:rsidRDefault="0064529D">
      <w:pPr>
        <w:pStyle w:val="a3"/>
        <w:rPr>
          <w:rFonts w:ascii="ＭＳ ゴシック" w:eastAsia="ＭＳ ゴシック" w:hAnsi="ＭＳ ゴシック"/>
        </w:rPr>
      </w:pPr>
    </w:p>
    <w:p w14:paraId="7398F34A" w14:textId="77777777" w:rsidR="0064529D" w:rsidRPr="00B82CD4" w:rsidRDefault="007C6DA2" w:rsidP="00B82CD4">
      <w:pPr>
        <w:pStyle w:val="a3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下記の</w:t>
      </w:r>
      <w:r w:rsidR="00B82CD4">
        <w:rPr>
          <w:rFonts w:ascii="ＭＳ ゴシック" w:eastAsia="ＭＳ ゴシック" w:hAnsi="ＭＳ ゴシック" w:hint="eastAsia"/>
          <w:sz w:val="21"/>
          <w:szCs w:val="21"/>
        </w:rPr>
        <w:t>選手</w:t>
      </w:r>
      <w:r>
        <w:rPr>
          <w:rFonts w:ascii="ＭＳ ゴシック" w:eastAsia="ＭＳ ゴシック" w:hAnsi="ＭＳ ゴシック" w:hint="eastAsia"/>
          <w:sz w:val="21"/>
          <w:szCs w:val="21"/>
        </w:rPr>
        <w:t>を再登録</w:t>
      </w:r>
      <w:r w:rsidR="00B82CD4">
        <w:rPr>
          <w:rFonts w:ascii="ＭＳ ゴシック" w:eastAsia="ＭＳ ゴシック" w:hAnsi="ＭＳ ゴシック" w:hint="eastAsia"/>
          <w:sz w:val="21"/>
          <w:szCs w:val="21"/>
        </w:rPr>
        <w:t>いた</w:t>
      </w:r>
      <w:r w:rsidR="0064529D" w:rsidRPr="00B82CD4">
        <w:rPr>
          <w:rFonts w:ascii="ＭＳ ゴシック" w:eastAsia="ＭＳ ゴシック" w:hAnsi="ＭＳ ゴシック" w:hint="eastAsia"/>
          <w:sz w:val="21"/>
          <w:szCs w:val="21"/>
        </w:rPr>
        <w:t>しますのでお届けいたします。</w:t>
      </w:r>
    </w:p>
    <w:p w14:paraId="4DBA4A61" w14:textId="77777777" w:rsidR="0064529D" w:rsidRPr="00B82CD4" w:rsidRDefault="0064529D">
      <w:pPr>
        <w:pStyle w:val="a3"/>
        <w:rPr>
          <w:rFonts w:ascii="ＭＳ ゴシック" w:eastAsia="ＭＳ ゴシック" w:hAnsi="ＭＳ ゴシック"/>
        </w:rPr>
      </w:pPr>
    </w:p>
    <w:p w14:paraId="7EC445AC" w14:textId="77777777" w:rsidR="0064529D" w:rsidRPr="00B82CD4" w:rsidRDefault="0064529D">
      <w:pPr>
        <w:pStyle w:val="a3"/>
        <w:spacing w:line="84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567"/>
        <w:gridCol w:w="3118"/>
        <w:gridCol w:w="567"/>
        <w:gridCol w:w="23"/>
      </w:tblGrid>
      <w:tr w:rsidR="0000016B" w:rsidRPr="00B82CD4" w14:paraId="346F4EC3" w14:textId="77777777" w:rsidTr="00DE09C7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4253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14:paraId="4AB1E0E7" w14:textId="77777777" w:rsidR="00DE09C7" w:rsidRDefault="00DE09C7" w:rsidP="00DE09C7">
            <w:pPr>
              <w:pStyle w:val="a3"/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</w:pPr>
          </w:p>
          <w:p w14:paraId="250DDCDB" w14:textId="77777777" w:rsidR="007C6DA2" w:rsidRPr="00DE09C7" w:rsidRDefault="0000016B" w:rsidP="00DE09C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E09C7">
              <w:rPr>
                <w:rFonts w:ascii="ＭＳ ゴシック" w:eastAsia="ＭＳ ゴシック" w:hAnsi="ＭＳ ゴシック" w:hint="eastAsia"/>
                <w:sz w:val="24"/>
              </w:rPr>
              <w:t>抹　消　者</w:t>
            </w:r>
          </w:p>
        </w:tc>
        <w:tc>
          <w:tcPr>
            <w:tcW w:w="4275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E765B" w14:textId="77777777" w:rsidR="0000016B" w:rsidRPr="0000016B" w:rsidRDefault="0000016B" w:rsidP="00DE09C7">
            <w:pPr>
              <w:widowControl/>
              <w:spacing w:before="240" w:after="240" w:line="276" w:lineRule="auto"/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00016B">
              <w:rPr>
                <w:rFonts w:ascii="ＭＳ ゴシック" w:eastAsia="ＭＳ ゴシック" w:hAnsi="ＭＳ ゴシック" w:hint="eastAsia"/>
                <w:sz w:val="24"/>
              </w:rPr>
              <w:t>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0016B">
              <w:rPr>
                <w:rFonts w:ascii="ＭＳ ゴシック" w:eastAsia="ＭＳ ゴシック" w:hAnsi="ＭＳ ゴシック" w:hint="eastAsia"/>
                <w:sz w:val="24"/>
              </w:rPr>
              <w:t>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0016B">
              <w:rPr>
                <w:rFonts w:ascii="ＭＳ ゴシック" w:eastAsia="ＭＳ ゴシック" w:hAnsi="ＭＳ ゴシック" w:hint="eastAsia"/>
                <w:sz w:val="24"/>
              </w:rPr>
              <w:t>録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0016B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</w:tr>
      <w:tr w:rsidR="007C6DA2" w:rsidRPr="00B82CD4" w14:paraId="189EAC35" w14:textId="77777777" w:rsidTr="0000016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389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D2D502E" w14:textId="77777777" w:rsidR="007C6DA2" w:rsidRPr="00B82CD4" w:rsidRDefault="007C6DA2" w:rsidP="0000016B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背</w:t>
            </w:r>
          </w:p>
          <w:p w14:paraId="3E69B72C" w14:textId="77777777" w:rsidR="007C6DA2" w:rsidRPr="00B82CD4" w:rsidRDefault="007C6DA2" w:rsidP="0000016B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番</w:t>
            </w:r>
          </w:p>
          <w:p w14:paraId="78A4F13E" w14:textId="77777777" w:rsidR="007C6DA2" w:rsidRPr="00B82CD4" w:rsidRDefault="007C6DA2" w:rsidP="0000016B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号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14:paraId="6AC7C4B1" w14:textId="77777777" w:rsidR="007C6DA2" w:rsidRPr="00B82CD4" w:rsidRDefault="007C6DA2" w:rsidP="0000016B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4CB8">
              <w:rPr>
                <w:rFonts w:ascii="ＭＳ ゴシック" w:eastAsia="ＭＳ ゴシック" w:hAnsi="ＭＳ ゴシック" w:hint="eastAsia"/>
                <w:spacing w:val="60"/>
                <w:sz w:val="18"/>
                <w:szCs w:val="18"/>
                <w:fitText w:val="1160" w:id="-1245394426"/>
              </w:rPr>
              <w:t>フリガ</w:t>
            </w:r>
            <w:r w:rsidRPr="00404CB8">
              <w:rPr>
                <w:rFonts w:ascii="ＭＳ ゴシック" w:eastAsia="ＭＳ ゴシック" w:hAnsi="ＭＳ ゴシック" w:hint="eastAsia"/>
                <w:spacing w:val="37"/>
                <w:sz w:val="18"/>
                <w:szCs w:val="18"/>
                <w:fitText w:val="1160" w:id="-1245394426"/>
              </w:rPr>
              <w:t>ナ</w:t>
            </w:r>
          </w:p>
          <w:p w14:paraId="0CD1AD2B" w14:textId="77777777" w:rsidR="007C6DA2" w:rsidRPr="00B82CD4" w:rsidRDefault="007C6DA2" w:rsidP="0000016B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2ED0FA1" w14:textId="77777777" w:rsidR="007C6DA2" w:rsidRPr="00B82CD4" w:rsidRDefault="007C6DA2" w:rsidP="0000016B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氏　　　　　名</w:t>
            </w: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nil"/>
              <w:bottom w:val="nil"/>
              <w:right w:val="double" w:sz="4" w:space="0" w:color="000000"/>
            </w:tcBorders>
          </w:tcPr>
          <w:p w14:paraId="3B7D787E" w14:textId="77777777" w:rsidR="007C6DA2" w:rsidRPr="00B82CD4" w:rsidRDefault="007C6DA2" w:rsidP="0000016B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7844DEB" w14:textId="77777777" w:rsidR="007C6DA2" w:rsidRPr="007C6DA2" w:rsidRDefault="007C6DA2" w:rsidP="0000016B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DA2">
              <w:rPr>
                <w:rFonts w:ascii="ＭＳ ゴシック" w:eastAsia="ＭＳ ゴシック" w:hAnsi="ＭＳ ゴシック" w:hint="eastAsia"/>
                <w:spacing w:val="1"/>
                <w:w w:val="50"/>
                <w:sz w:val="24"/>
                <w:szCs w:val="24"/>
              </w:rPr>
              <w:t>学年</w:t>
            </w: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14:paraId="09AE098A" w14:textId="77777777" w:rsidR="007C6DA2" w:rsidRPr="00B82CD4" w:rsidRDefault="007C6DA2" w:rsidP="0000016B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背</w:t>
            </w:r>
          </w:p>
          <w:p w14:paraId="74B0AC73" w14:textId="77777777" w:rsidR="007C6DA2" w:rsidRPr="00B82CD4" w:rsidRDefault="007C6DA2" w:rsidP="0000016B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番</w:t>
            </w:r>
          </w:p>
          <w:p w14:paraId="38D4B642" w14:textId="77777777" w:rsidR="007C6DA2" w:rsidRPr="00B82CD4" w:rsidRDefault="007C6DA2" w:rsidP="0000016B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号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14:paraId="5360CCD4" w14:textId="77777777" w:rsidR="007C6DA2" w:rsidRPr="00B82CD4" w:rsidRDefault="007C6DA2" w:rsidP="0000016B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016B">
              <w:rPr>
                <w:rFonts w:ascii="ＭＳ ゴシック" w:eastAsia="ＭＳ ゴシック" w:hAnsi="ＭＳ ゴシック" w:hint="eastAsia"/>
                <w:spacing w:val="73"/>
                <w:sz w:val="18"/>
                <w:szCs w:val="18"/>
                <w:fitText w:val="1160" w:id="-1245394425"/>
              </w:rPr>
              <w:t>フリガ</w:t>
            </w:r>
            <w:r w:rsidRPr="0000016B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  <w:fitText w:val="1160" w:id="-1245394425"/>
              </w:rPr>
              <w:t>ナ</w:t>
            </w:r>
          </w:p>
          <w:p w14:paraId="439ECC77" w14:textId="77777777" w:rsidR="007C6DA2" w:rsidRPr="00B82CD4" w:rsidRDefault="007C6DA2" w:rsidP="0000016B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E16B6D7" w14:textId="77777777" w:rsidR="007C6DA2" w:rsidRPr="00B82CD4" w:rsidRDefault="007C6DA2" w:rsidP="0000016B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CD4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t>氏　　　　　名</w:t>
            </w: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</w:tcPr>
          <w:p w14:paraId="08712622" w14:textId="77777777" w:rsidR="007C6DA2" w:rsidRPr="00B82CD4" w:rsidRDefault="007C6DA2" w:rsidP="0000016B">
            <w:pPr>
              <w:pStyle w:val="a3"/>
              <w:spacing w:before="15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7D09986" w14:textId="77777777" w:rsidR="007C6DA2" w:rsidRPr="007C6DA2" w:rsidRDefault="007C6DA2" w:rsidP="0000016B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DA2">
              <w:rPr>
                <w:rFonts w:ascii="ＭＳ ゴシック" w:eastAsia="ＭＳ ゴシック" w:hAnsi="ＭＳ ゴシック" w:hint="eastAsia"/>
                <w:spacing w:val="1"/>
                <w:w w:val="50"/>
                <w:sz w:val="24"/>
                <w:szCs w:val="24"/>
              </w:rPr>
              <w:t>学年</w:t>
            </w:r>
          </w:p>
        </w:tc>
      </w:tr>
      <w:tr w:rsidR="007C6DA2" w:rsidRPr="00B82CD4" w14:paraId="05704BE0" w14:textId="77777777" w:rsidTr="0000016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83"/>
        </w:trPr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A4130EB" w14:textId="77777777" w:rsidR="007C6DA2" w:rsidRPr="00B82CD4" w:rsidRDefault="007C6DA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dotted" w:sz="12" w:space="0" w:color="auto"/>
              <w:right w:val="single" w:sz="12" w:space="0" w:color="000000"/>
            </w:tcBorders>
          </w:tcPr>
          <w:p w14:paraId="51FE5BAC" w14:textId="77777777" w:rsidR="007C6DA2" w:rsidRPr="00B82CD4" w:rsidRDefault="007C6DA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260FA715" w14:textId="77777777" w:rsidR="007C6DA2" w:rsidRPr="00B82CD4" w:rsidRDefault="007C6DA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189A30D" w14:textId="77777777" w:rsidR="007C6DA2" w:rsidRPr="00B82CD4" w:rsidRDefault="007C6DA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dotted" w:sz="12" w:space="0" w:color="auto"/>
              <w:right w:val="single" w:sz="12" w:space="0" w:color="000000"/>
            </w:tcBorders>
          </w:tcPr>
          <w:p w14:paraId="5840FC11" w14:textId="77777777" w:rsidR="007C6DA2" w:rsidRPr="00B82CD4" w:rsidRDefault="007C6DA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1309EB" w14:textId="77777777" w:rsidR="007C6DA2" w:rsidRPr="00B82CD4" w:rsidRDefault="007C6DA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C6DA2" w:rsidRPr="00B82CD4" w14:paraId="47E752DA" w14:textId="77777777" w:rsidTr="0000016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472"/>
        </w:trPr>
        <w:tc>
          <w:tcPr>
            <w:tcW w:w="5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401B7923" w14:textId="77777777" w:rsidR="007C6DA2" w:rsidRPr="00B82CD4" w:rsidRDefault="007C6DA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dotted" w:sz="12" w:space="0" w:color="auto"/>
              <w:left w:val="nil"/>
              <w:bottom w:val="nil"/>
              <w:right w:val="single" w:sz="12" w:space="0" w:color="000000"/>
            </w:tcBorders>
          </w:tcPr>
          <w:p w14:paraId="7903065C" w14:textId="77777777" w:rsidR="007C6DA2" w:rsidRPr="00B82CD4" w:rsidRDefault="007C6DA2" w:rsidP="0000016B">
            <w:pPr>
              <w:pStyle w:val="a3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417DEAD" w14:textId="77777777" w:rsidR="007C6DA2" w:rsidRPr="00B82CD4" w:rsidRDefault="007C6DA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2C65204" w14:textId="77777777" w:rsidR="007C6DA2" w:rsidRPr="00B82CD4" w:rsidRDefault="007C6DA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top w:val="dotted" w:sz="12" w:space="0" w:color="auto"/>
              <w:left w:val="nil"/>
              <w:bottom w:val="nil"/>
              <w:right w:val="single" w:sz="12" w:space="0" w:color="000000"/>
            </w:tcBorders>
          </w:tcPr>
          <w:p w14:paraId="2D451BA7" w14:textId="77777777" w:rsidR="007C6DA2" w:rsidRPr="00B82CD4" w:rsidRDefault="007C6DA2" w:rsidP="0000016B">
            <w:pPr>
              <w:pStyle w:val="a3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4291FC" w14:textId="77777777" w:rsidR="007C6DA2" w:rsidRPr="00B82CD4" w:rsidRDefault="007C6DA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C6DA2" w:rsidRPr="00B82CD4" w14:paraId="4E4928FD" w14:textId="77777777" w:rsidTr="0000016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391"/>
        </w:trPr>
        <w:tc>
          <w:tcPr>
            <w:tcW w:w="567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0625B07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284AC940" w14:textId="77777777" w:rsidR="007C6DA2" w:rsidRPr="00B82CD4" w:rsidRDefault="007C6DA2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nil"/>
              <w:bottom w:val="nil"/>
              <w:right w:val="double" w:sz="4" w:space="0" w:color="000000"/>
            </w:tcBorders>
          </w:tcPr>
          <w:p w14:paraId="58176E72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5F4EF39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708A0F15" w14:textId="77777777" w:rsidR="007C6DA2" w:rsidRPr="00B82CD4" w:rsidRDefault="007C6DA2">
            <w:pPr>
              <w:pStyle w:val="a3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</w:tcPr>
          <w:p w14:paraId="7B718D5D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C6DA2" w:rsidRPr="00B82CD4" w14:paraId="582B5D50" w14:textId="77777777" w:rsidTr="0000016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472"/>
        </w:trPr>
        <w:tc>
          <w:tcPr>
            <w:tcW w:w="567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67B643A8" w14:textId="77777777" w:rsidR="007C6DA2" w:rsidRPr="00B82CD4" w:rsidRDefault="007C6DA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E6463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86E1A6F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2F8E073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78A99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single" w:sz="18" w:space="0" w:color="auto"/>
            </w:tcBorders>
          </w:tcPr>
          <w:p w14:paraId="721CDBDB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C6DA2" w:rsidRPr="00B82CD4" w14:paraId="131EF819" w14:textId="77777777" w:rsidTr="0000016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360"/>
        </w:trPr>
        <w:tc>
          <w:tcPr>
            <w:tcW w:w="567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2A7B08A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462C55E1" w14:textId="77777777" w:rsidR="007C6DA2" w:rsidRPr="00B82CD4" w:rsidRDefault="007C6DA2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2DE777F9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F26021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245E8F35" w14:textId="77777777" w:rsidR="007C6DA2" w:rsidRPr="00B82CD4" w:rsidRDefault="007C6DA2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AA8A717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C6DA2" w:rsidRPr="00B82CD4" w14:paraId="197EFD96" w14:textId="77777777" w:rsidTr="0000016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472"/>
        </w:trPr>
        <w:tc>
          <w:tcPr>
            <w:tcW w:w="567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26208949" w14:textId="77777777" w:rsidR="007C6DA2" w:rsidRPr="00B82CD4" w:rsidRDefault="007C6DA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3F83D2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24B0E203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0DB54F3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56A92B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single" w:sz="18" w:space="0" w:color="auto"/>
            </w:tcBorders>
          </w:tcPr>
          <w:p w14:paraId="3CA4CDFB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C6DA2" w:rsidRPr="00B82CD4" w14:paraId="2880FAFB" w14:textId="77777777" w:rsidTr="0000016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386"/>
        </w:trPr>
        <w:tc>
          <w:tcPr>
            <w:tcW w:w="567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7D33072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3BF64DCC" w14:textId="77777777" w:rsidR="007C6DA2" w:rsidRPr="00B82CD4" w:rsidRDefault="007C6DA2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7313506A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00F362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0A85E0A1" w14:textId="77777777" w:rsidR="007C6DA2" w:rsidRPr="00B82CD4" w:rsidRDefault="007C6DA2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0734CA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C6DA2" w:rsidRPr="00B82CD4" w14:paraId="7FE891E8" w14:textId="77777777" w:rsidTr="0000016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472"/>
        </w:trPr>
        <w:tc>
          <w:tcPr>
            <w:tcW w:w="567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7729419A" w14:textId="77777777" w:rsidR="007C6DA2" w:rsidRPr="00B82CD4" w:rsidRDefault="007C6DA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6A9A9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4675D7C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C7A3484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D76F6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single" w:sz="18" w:space="0" w:color="auto"/>
            </w:tcBorders>
          </w:tcPr>
          <w:p w14:paraId="2C096807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C6DA2" w:rsidRPr="00B82CD4" w14:paraId="2E5E907B" w14:textId="77777777" w:rsidTr="0000016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384"/>
        </w:trPr>
        <w:tc>
          <w:tcPr>
            <w:tcW w:w="567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832686C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60DCA384" w14:textId="77777777" w:rsidR="007C6DA2" w:rsidRPr="00B82CD4" w:rsidRDefault="007C6DA2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B79E635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813E44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1F3EADB1" w14:textId="77777777" w:rsidR="007C6DA2" w:rsidRPr="00B82CD4" w:rsidRDefault="007C6DA2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9A23DC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C6DA2" w:rsidRPr="00B82CD4" w14:paraId="23B7055B" w14:textId="77777777" w:rsidTr="0000016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472"/>
        </w:trPr>
        <w:tc>
          <w:tcPr>
            <w:tcW w:w="567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7CD98530" w14:textId="77777777" w:rsidR="007C6DA2" w:rsidRPr="00B82CD4" w:rsidRDefault="007C6DA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D77FB8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94B844B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11F11E7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EB0E5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single" w:sz="18" w:space="0" w:color="auto"/>
            </w:tcBorders>
          </w:tcPr>
          <w:p w14:paraId="78D52345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C6DA2" w:rsidRPr="00B82CD4" w14:paraId="1404BA97" w14:textId="77777777" w:rsidTr="0000016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368"/>
        </w:trPr>
        <w:tc>
          <w:tcPr>
            <w:tcW w:w="567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F552E21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41D77910" w14:textId="77777777" w:rsidR="007C6DA2" w:rsidRPr="00B82CD4" w:rsidRDefault="007C6DA2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24C22D3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09B1F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</w:tcPr>
          <w:p w14:paraId="6CABBD04" w14:textId="77777777" w:rsidR="007C6DA2" w:rsidRPr="00B82CD4" w:rsidRDefault="007C6DA2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7F419C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C6DA2" w:rsidRPr="00B82CD4" w14:paraId="0BB48BD6" w14:textId="77777777" w:rsidTr="0000016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472"/>
        </w:trPr>
        <w:tc>
          <w:tcPr>
            <w:tcW w:w="5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1477002F" w14:textId="77777777" w:rsidR="007C6DA2" w:rsidRPr="00B82CD4" w:rsidRDefault="007C6DA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44ECFEF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8" w:space="0" w:color="000000"/>
              <w:right w:val="double" w:sz="4" w:space="0" w:color="000000"/>
            </w:tcBorders>
          </w:tcPr>
          <w:p w14:paraId="4E8BDAE4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6593936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7F4CB66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auto"/>
            </w:tcBorders>
          </w:tcPr>
          <w:p w14:paraId="552BC86B" w14:textId="77777777" w:rsidR="007C6DA2" w:rsidRPr="00B82CD4" w:rsidRDefault="007C6DA2">
            <w:pPr>
              <w:pStyle w:val="a3"/>
              <w:spacing w:befor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286557DA" w14:textId="77777777" w:rsidR="0064529D" w:rsidRPr="00B82CD4" w:rsidRDefault="0064529D">
      <w:pPr>
        <w:pStyle w:val="a3"/>
        <w:spacing w:line="154" w:lineRule="exact"/>
        <w:rPr>
          <w:rFonts w:ascii="ＭＳ ゴシック" w:eastAsia="ＭＳ ゴシック" w:hAnsi="ＭＳ ゴシック"/>
          <w:sz w:val="16"/>
          <w:szCs w:val="16"/>
        </w:rPr>
      </w:pPr>
    </w:p>
    <w:p w14:paraId="52E80822" w14:textId="77777777" w:rsidR="0064529D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14:paraId="2A8CD433" w14:textId="77777777" w:rsidR="005608C7" w:rsidRDefault="005608C7" w:rsidP="0000016B">
      <w:pPr>
        <w:pStyle w:val="a3"/>
        <w:ind w:firstLineChars="600" w:firstLine="1260"/>
        <w:rPr>
          <w:rFonts w:ascii="ＭＳ ゴシック" w:eastAsia="ＭＳ ゴシック" w:hAnsi="ＭＳ ゴシック"/>
          <w:sz w:val="21"/>
          <w:szCs w:val="21"/>
        </w:rPr>
      </w:pPr>
      <w:r w:rsidRPr="005608C7">
        <w:rPr>
          <w:rFonts w:ascii="ＭＳ ゴシック" w:eastAsia="ＭＳ ゴシック" w:hAnsi="ＭＳ ゴシック" w:hint="eastAsia"/>
          <w:sz w:val="21"/>
          <w:szCs w:val="21"/>
        </w:rPr>
        <w:t>上記</w:t>
      </w:r>
      <w:r w:rsidR="0000016B">
        <w:rPr>
          <w:rFonts w:ascii="ＭＳ ゴシック" w:eastAsia="ＭＳ ゴシック" w:hAnsi="ＭＳ ゴシック" w:hint="eastAsia"/>
          <w:sz w:val="21"/>
          <w:szCs w:val="21"/>
        </w:rPr>
        <w:t>再登録者</w:t>
      </w:r>
      <w:r w:rsidRPr="005608C7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00016B">
        <w:rPr>
          <w:rFonts w:ascii="ＭＳ ゴシック" w:eastAsia="ＭＳ ゴシック" w:hAnsi="ＭＳ ゴシック" w:hint="eastAsia"/>
          <w:sz w:val="21"/>
          <w:szCs w:val="21"/>
        </w:rPr>
        <w:t>感染の疑いが無く、</w:t>
      </w:r>
      <w:r w:rsidR="00DE09C7">
        <w:rPr>
          <w:rFonts w:ascii="ＭＳ ゴシック" w:eastAsia="ＭＳ ゴシック" w:hAnsi="ＭＳ ゴシック" w:hint="eastAsia"/>
          <w:sz w:val="21"/>
          <w:szCs w:val="21"/>
        </w:rPr>
        <w:t>試合</w:t>
      </w:r>
      <w:r w:rsidR="0000016B">
        <w:rPr>
          <w:rFonts w:ascii="ＭＳ ゴシック" w:eastAsia="ＭＳ ゴシック" w:hAnsi="ＭＳ ゴシック" w:hint="eastAsia"/>
          <w:sz w:val="21"/>
          <w:szCs w:val="21"/>
        </w:rPr>
        <w:t>出場</w:t>
      </w:r>
      <w:r w:rsidR="00DE09C7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00016B">
        <w:rPr>
          <w:rFonts w:ascii="ＭＳ ゴシック" w:eastAsia="ＭＳ ゴシック" w:hAnsi="ＭＳ ゴシック" w:hint="eastAsia"/>
          <w:sz w:val="21"/>
          <w:szCs w:val="21"/>
        </w:rPr>
        <w:t>可能であることを</w:t>
      </w:r>
      <w:r w:rsidRPr="005608C7">
        <w:rPr>
          <w:rFonts w:ascii="ＭＳ ゴシック" w:eastAsia="ＭＳ ゴシック" w:hAnsi="ＭＳ ゴシック" w:hint="eastAsia"/>
          <w:sz w:val="21"/>
          <w:szCs w:val="21"/>
        </w:rPr>
        <w:t>証明します。</w:t>
      </w:r>
    </w:p>
    <w:p w14:paraId="77B565D1" w14:textId="77777777" w:rsidR="005608C7" w:rsidRDefault="005608C7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14:paraId="050FF319" w14:textId="77777777" w:rsidR="000A0174" w:rsidRPr="00B82CD4" w:rsidRDefault="000A0174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</w:p>
    <w:p w14:paraId="4FEDB669" w14:textId="77777777" w:rsidR="0064529D" w:rsidRPr="00B82CD4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２０</w:t>
      </w:r>
      <w:r w:rsidR="006A38DC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F048C0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Pr="00B82CD4">
        <w:rPr>
          <w:rFonts w:ascii="ＭＳ ゴシック" w:eastAsia="ＭＳ ゴシック" w:hAnsi="ＭＳ ゴシック" w:hint="eastAsia"/>
          <w:sz w:val="21"/>
          <w:szCs w:val="21"/>
        </w:rPr>
        <w:t>年　　　　月　　　　日</w:t>
      </w:r>
    </w:p>
    <w:p w14:paraId="6D7BBA0D" w14:textId="77777777" w:rsidR="0064529D" w:rsidRPr="00B82CD4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14:paraId="3E9D71BE" w14:textId="77777777" w:rsidR="0064529D" w:rsidRPr="00B82CD4" w:rsidRDefault="0064529D">
      <w:pPr>
        <w:pStyle w:val="a3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学　校　名　</w:t>
      </w:r>
      <w:r w:rsidRPr="00B82CD4">
        <w:rPr>
          <w:rFonts w:ascii="ＭＳ ゴシック" w:eastAsia="ＭＳ ゴシック" w:hAnsi="ＭＳ ゴシック" w:hint="eastAsia"/>
          <w:sz w:val="21"/>
          <w:szCs w:val="21"/>
          <w:u w:val="thick" w:color="000000"/>
        </w:rPr>
        <w:t xml:space="preserve">　　　　　　　　　　　　</w:t>
      </w:r>
      <w:r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B82CD4">
        <w:rPr>
          <w:rFonts w:ascii="ＭＳ ゴシック" w:eastAsia="ＭＳ ゴシック" w:hAnsi="ＭＳ ゴシック" w:hint="eastAsia"/>
          <w:spacing w:val="83"/>
          <w:sz w:val="21"/>
          <w:szCs w:val="21"/>
          <w:fitText w:val="1340" w:id="-1245394421"/>
        </w:rPr>
        <w:t>高等学</w:t>
      </w:r>
      <w:r w:rsidRPr="00B82CD4">
        <w:rPr>
          <w:rFonts w:ascii="ＭＳ ゴシック" w:eastAsia="ＭＳ ゴシック" w:hAnsi="ＭＳ ゴシック" w:hint="eastAsia"/>
          <w:spacing w:val="1"/>
          <w:sz w:val="21"/>
          <w:szCs w:val="21"/>
          <w:fitText w:val="1340" w:id="-1245394421"/>
        </w:rPr>
        <w:t>校</w:t>
      </w:r>
      <w:r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39216AF4" w14:textId="77777777" w:rsidR="0064529D" w:rsidRPr="00B82CD4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14:paraId="5210DFD1" w14:textId="77777777" w:rsidR="0064529D" w:rsidRPr="00B82CD4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14:paraId="6C673236" w14:textId="77777777" w:rsidR="0064529D" w:rsidRPr="00B82CD4" w:rsidRDefault="00C97BFC">
      <w:pPr>
        <w:pStyle w:val="a3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64529D"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校　　　長　</w:t>
      </w:r>
      <w:r w:rsidR="0064529D" w:rsidRPr="00B82CD4">
        <w:rPr>
          <w:rFonts w:ascii="ＭＳ ゴシック" w:eastAsia="ＭＳ ゴシック" w:hAnsi="ＭＳ ゴシック" w:hint="eastAsia"/>
          <w:sz w:val="21"/>
          <w:szCs w:val="21"/>
          <w:u w:val="thick" w:color="000000"/>
        </w:rPr>
        <w:t xml:space="preserve">　　　　　　　　　　　　　　　　</w:t>
      </w:r>
      <w:r w:rsidR="0064529D" w:rsidRPr="00B82CD4">
        <w:rPr>
          <w:rFonts w:ascii="ＭＳ ゴシック" w:eastAsia="ＭＳ ゴシック" w:hAnsi="ＭＳ ゴシック" w:hint="eastAsia"/>
          <w:sz w:val="21"/>
          <w:szCs w:val="21"/>
        </w:rPr>
        <w:t xml:space="preserve">　校長印　</w:t>
      </w:r>
    </w:p>
    <w:p w14:paraId="4DFE20ED" w14:textId="77777777" w:rsidR="0064529D" w:rsidRPr="00B82CD4" w:rsidRDefault="0064529D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sectPr w:rsidR="0064529D" w:rsidRPr="00B82CD4" w:rsidSect="0064529D">
      <w:pgSz w:w="11906" w:h="16838"/>
      <w:pgMar w:top="850" w:right="873" w:bottom="1628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9CA4E" w14:textId="77777777" w:rsidR="00F3261B" w:rsidRDefault="00F3261B" w:rsidP="00DE0CD5">
      <w:r>
        <w:separator/>
      </w:r>
    </w:p>
  </w:endnote>
  <w:endnote w:type="continuationSeparator" w:id="0">
    <w:p w14:paraId="41565DC7" w14:textId="77777777" w:rsidR="00F3261B" w:rsidRDefault="00F3261B" w:rsidP="00DE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9D1F2" w14:textId="77777777" w:rsidR="00F3261B" w:rsidRDefault="00F3261B" w:rsidP="00DE0CD5">
      <w:r>
        <w:separator/>
      </w:r>
    </w:p>
  </w:footnote>
  <w:footnote w:type="continuationSeparator" w:id="0">
    <w:p w14:paraId="35C36802" w14:textId="77777777" w:rsidR="00F3261B" w:rsidRDefault="00F3261B" w:rsidP="00DE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9D"/>
    <w:rsid w:val="0000016B"/>
    <w:rsid w:val="00061F03"/>
    <w:rsid w:val="000A0174"/>
    <w:rsid w:val="000A15C3"/>
    <w:rsid w:val="000A2632"/>
    <w:rsid w:val="00102568"/>
    <w:rsid w:val="00130DE7"/>
    <w:rsid w:val="001556CC"/>
    <w:rsid w:val="00171703"/>
    <w:rsid w:val="002151B3"/>
    <w:rsid w:val="00292CE2"/>
    <w:rsid w:val="0029701C"/>
    <w:rsid w:val="002F71BD"/>
    <w:rsid w:val="00304217"/>
    <w:rsid w:val="0032021F"/>
    <w:rsid w:val="00382E0D"/>
    <w:rsid w:val="003E0363"/>
    <w:rsid w:val="00404CB8"/>
    <w:rsid w:val="00455A12"/>
    <w:rsid w:val="005608C7"/>
    <w:rsid w:val="00584306"/>
    <w:rsid w:val="005E6E7C"/>
    <w:rsid w:val="005F0E2B"/>
    <w:rsid w:val="00612B14"/>
    <w:rsid w:val="00617B51"/>
    <w:rsid w:val="0064529D"/>
    <w:rsid w:val="00670475"/>
    <w:rsid w:val="00683120"/>
    <w:rsid w:val="006A38DC"/>
    <w:rsid w:val="007429D3"/>
    <w:rsid w:val="00764500"/>
    <w:rsid w:val="007B122D"/>
    <w:rsid w:val="007C6DA2"/>
    <w:rsid w:val="007E3262"/>
    <w:rsid w:val="00831B6A"/>
    <w:rsid w:val="00843B0B"/>
    <w:rsid w:val="00846C44"/>
    <w:rsid w:val="008A6B28"/>
    <w:rsid w:val="009510F6"/>
    <w:rsid w:val="0095695A"/>
    <w:rsid w:val="00970E41"/>
    <w:rsid w:val="009B5A6E"/>
    <w:rsid w:val="00A2016F"/>
    <w:rsid w:val="00B82CD4"/>
    <w:rsid w:val="00C33516"/>
    <w:rsid w:val="00C73798"/>
    <w:rsid w:val="00C97BFC"/>
    <w:rsid w:val="00CA4711"/>
    <w:rsid w:val="00CB5520"/>
    <w:rsid w:val="00CD7C31"/>
    <w:rsid w:val="00CE3E68"/>
    <w:rsid w:val="00D058CA"/>
    <w:rsid w:val="00D86C1F"/>
    <w:rsid w:val="00DE09C7"/>
    <w:rsid w:val="00DE0CD5"/>
    <w:rsid w:val="00E32D3F"/>
    <w:rsid w:val="00E45273"/>
    <w:rsid w:val="00E50A97"/>
    <w:rsid w:val="00E67319"/>
    <w:rsid w:val="00EF77FF"/>
    <w:rsid w:val="00F048C0"/>
    <w:rsid w:val="00F3261B"/>
    <w:rsid w:val="00F32EA8"/>
    <w:rsid w:val="00F367ED"/>
    <w:rsid w:val="00FA2193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44E3F"/>
  <w15:chartTrackingRefBased/>
  <w15:docId w15:val="{C662D580-0A3B-4F94-A65C-94B7DA38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hAnsi="ＭＳ 明朝" w:cs="ＭＳ 明朝"/>
      <w:sz w:val="19"/>
      <w:szCs w:val="19"/>
    </w:rPr>
  </w:style>
  <w:style w:type="paragraph" w:styleId="a4">
    <w:name w:val="header"/>
    <w:basedOn w:val="a"/>
    <w:link w:val="a5"/>
    <w:rsid w:val="00DE0C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E0CD5"/>
    <w:rPr>
      <w:kern w:val="2"/>
      <w:sz w:val="21"/>
      <w:szCs w:val="24"/>
    </w:rPr>
  </w:style>
  <w:style w:type="paragraph" w:styleId="a6">
    <w:name w:val="footer"/>
    <w:basedOn w:val="a"/>
    <w:link w:val="a7"/>
    <w:rsid w:val="00DE0C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E0CD5"/>
    <w:rPr>
      <w:kern w:val="2"/>
      <w:sz w:val="21"/>
      <w:szCs w:val="24"/>
    </w:rPr>
  </w:style>
  <w:style w:type="paragraph" w:styleId="a8">
    <w:name w:val="Balloon Text"/>
    <w:basedOn w:val="a"/>
    <w:link w:val="a9"/>
    <w:rsid w:val="0068312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831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3B7B-FE20-4D54-A917-8F791819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〓登録選手変更届</vt:lpstr>
      <vt:lpstr>〓登録選手変更届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〓登録選手変更届</dc:title>
  <dc:subject/>
  <dc:creator>カウンセリング室</dc:creator>
  <cp:keywords/>
  <cp:lastModifiedBy>高野連情報部 沖縄県</cp:lastModifiedBy>
  <cp:revision>2</cp:revision>
  <cp:lastPrinted>2018-07-26T06:55:00Z</cp:lastPrinted>
  <dcterms:created xsi:type="dcterms:W3CDTF">2024-06-04T00:49:00Z</dcterms:created>
  <dcterms:modified xsi:type="dcterms:W3CDTF">2024-06-04T00:49:00Z</dcterms:modified>
</cp:coreProperties>
</file>