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AAFFB" w14:textId="77777777" w:rsidR="0064529D" w:rsidRPr="00B82CD4" w:rsidRDefault="0064529D" w:rsidP="000A0174">
      <w:pPr>
        <w:pStyle w:val="a3"/>
        <w:ind w:firstLineChars="300" w:firstLine="570"/>
        <w:rPr>
          <w:rFonts w:ascii="ＭＳ ゴシック" w:eastAsia="ＭＳ ゴシック" w:hAnsi="ＭＳ ゴシック"/>
        </w:rPr>
      </w:pPr>
      <w:r w:rsidRPr="00B82CD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２０</w:t>
      </w:r>
      <w:r w:rsidR="006A38DC">
        <w:rPr>
          <w:rFonts w:ascii="ＭＳ ゴシック" w:eastAsia="ＭＳ ゴシック" w:hAnsi="ＭＳ ゴシック" w:hint="eastAsia"/>
        </w:rPr>
        <w:t>２</w:t>
      </w:r>
      <w:r w:rsidR="00DD08CC">
        <w:rPr>
          <w:rFonts w:ascii="ＭＳ ゴシック" w:eastAsia="ＭＳ ゴシック" w:hAnsi="ＭＳ ゴシック" w:hint="eastAsia"/>
        </w:rPr>
        <w:t>４</w:t>
      </w:r>
      <w:r w:rsidRPr="00B82CD4">
        <w:rPr>
          <w:rFonts w:ascii="ＭＳ ゴシック" w:eastAsia="ＭＳ ゴシック" w:hAnsi="ＭＳ ゴシック" w:hint="eastAsia"/>
        </w:rPr>
        <w:t>年　　　月　　　日</w:t>
      </w:r>
    </w:p>
    <w:p w14:paraId="1D0DD979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375CADA8" w14:textId="77777777" w:rsidR="007429D3" w:rsidRDefault="007429D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一般財団法人</w:t>
      </w:r>
    </w:p>
    <w:p w14:paraId="797ED06F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404CB8">
        <w:rPr>
          <w:rFonts w:ascii="ＭＳ ゴシック" w:eastAsia="ＭＳ ゴシック" w:hAnsi="ＭＳ ゴシック" w:hint="eastAsia"/>
          <w:spacing w:val="15"/>
          <w:sz w:val="21"/>
          <w:szCs w:val="21"/>
          <w:fitText w:val="2680" w:id="-1245394432"/>
        </w:rPr>
        <w:t>沖縄県高等学校野球連</w:t>
      </w:r>
      <w:r w:rsidRPr="00404CB8">
        <w:rPr>
          <w:rFonts w:ascii="ＭＳ ゴシック" w:eastAsia="ＭＳ ゴシック" w:hAnsi="ＭＳ ゴシック" w:hint="eastAsia"/>
          <w:spacing w:val="30"/>
          <w:sz w:val="21"/>
          <w:szCs w:val="21"/>
          <w:fitText w:val="2680" w:id="-1245394432"/>
        </w:rPr>
        <w:t>盟</w:t>
      </w:r>
    </w:p>
    <w:p w14:paraId="110F1A54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0B71C07E" w14:textId="77777777" w:rsidR="0064529D" w:rsidRPr="00B82CD4" w:rsidRDefault="0064529D" w:rsidP="00670475">
      <w:pPr>
        <w:pStyle w:val="a3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会　長　</w:t>
      </w:r>
      <w:r w:rsidR="00DD08CC">
        <w:rPr>
          <w:rFonts w:ascii="ＭＳ ゴシック" w:eastAsia="ＭＳ ゴシック" w:hAnsi="ＭＳ ゴシック" w:hint="eastAsia"/>
          <w:sz w:val="21"/>
          <w:szCs w:val="21"/>
        </w:rPr>
        <w:t>眞榮田　義光</w:t>
      </w:r>
      <w:r w:rsidR="00DE0CD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70475" w:rsidRPr="00B82CD4">
        <w:rPr>
          <w:rFonts w:ascii="ＭＳ ゴシック" w:eastAsia="ＭＳ ゴシック" w:hAnsi="ＭＳ ゴシック" w:hint="eastAsia"/>
          <w:sz w:val="21"/>
          <w:szCs w:val="21"/>
        </w:rPr>
        <w:t>殿</w:t>
      </w:r>
    </w:p>
    <w:p w14:paraId="25F24930" w14:textId="77777777" w:rsidR="0064529D" w:rsidRPr="00B82CD4" w:rsidRDefault="0064529D">
      <w:pPr>
        <w:pStyle w:val="a3"/>
        <w:spacing w:line="94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969"/>
        <w:gridCol w:w="2678"/>
        <w:gridCol w:w="1505"/>
      </w:tblGrid>
      <w:tr w:rsidR="0064529D" w:rsidRPr="00B82CD4" w14:paraId="3851358A" w14:textId="7777777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14:paraId="5AEE7EBE" w14:textId="77777777" w:rsidR="0064529D" w:rsidRPr="00B82CD4" w:rsidRDefault="0064529D">
            <w:pPr>
              <w:pStyle w:val="a3"/>
              <w:spacing w:before="1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123BB" w14:textId="77777777" w:rsidR="0064529D" w:rsidRPr="00B82CD4" w:rsidRDefault="008852D5" w:rsidP="009510F6">
            <w:pPr>
              <w:pStyle w:val="a3"/>
              <w:spacing w:before="144"/>
              <w:ind w:firstLineChars="200" w:firstLine="56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="00670475" w:rsidRPr="00B82C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7447535" w14:textId="77777777" w:rsidR="0064529D" w:rsidRPr="00B82CD4" w:rsidRDefault="0064529D">
            <w:pPr>
              <w:pStyle w:val="a3"/>
              <w:spacing w:before="1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高等学校</w:t>
            </w:r>
          </w:p>
        </w:tc>
      </w:tr>
    </w:tbl>
    <w:p w14:paraId="1E7FCD52" w14:textId="77777777" w:rsidR="0064529D" w:rsidRPr="00B82CD4" w:rsidRDefault="0064529D">
      <w:pPr>
        <w:pStyle w:val="a3"/>
        <w:spacing w:line="144" w:lineRule="exact"/>
        <w:rPr>
          <w:rFonts w:ascii="ＭＳ ゴシック" w:eastAsia="ＭＳ ゴシック" w:hAnsi="ＭＳ ゴシック"/>
          <w:sz w:val="18"/>
          <w:szCs w:val="18"/>
        </w:rPr>
      </w:pPr>
    </w:p>
    <w:p w14:paraId="27F482A1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6A442B09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  <w:r w:rsidRPr="00B82CD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責任教師</w:t>
      </w:r>
      <w:r w:rsidRPr="00B82CD4">
        <w:rPr>
          <w:rFonts w:ascii="ＭＳ ゴシック" w:eastAsia="ＭＳ ゴシック" w:hAnsi="ＭＳ ゴシック" w:hint="eastAsia"/>
          <w:u w:val="thick" w:color="000000"/>
        </w:rPr>
        <w:t xml:space="preserve">　　　　　　　　　　　　　　</w:t>
      </w:r>
      <w:r w:rsidRPr="00B82CD4">
        <w:rPr>
          <w:rFonts w:ascii="ＭＳ ゴシック" w:eastAsia="ＭＳ ゴシック" w:hAnsi="ＭＳ ゴシック" w:hint="eastAsia"/>
        </w:rPr>
        <w:t xml:space="preserve">　印</w:t>
      </w:r>
    </w:p>
    <w:p w14:paraId="5433DC39" w14:textId="77777777" w:rsidR="0064529D" w:rsidRPr="00B82CD4" w:rsidRDefault="0064529D" w:rsidP="00CD7C31">
      <w:pPr>
        <w:pStyle w:val="a3"/>
        <w:spacing w:line="276" w:lineRule="auto"/>
        <w:rPr>
          <w:rFonts w:ascii="ＭＳ ゴシック" w:eastAsia="ＭＳ ゴシック" w:hAnsi="ＭＳ ゴシック"/>
        </w:rPr>
      </w:pPr>
    </w:p>
    <w:p w14:paraId="64945C62" w14:textId="1C026E3D" w:rsidR="00404CB8" w:rsidRPr="0029701C" w:rsidRDefault="007B382C" w:rsidP="00CD7C31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9701C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D51526" wp14:editId="1DB0A04D">
                <wp:simplePos x="0" y="0"/>
                <wp:positionH relativeFrom="column">
                  <wp:posOffset>5051425</wp:posOffset>
                </wp:positionH>
                <wp:positionV relativeFrom="paragraph">
                  <wp:posOffset>91440</wp:posOffset>
                </wp:positionV>
                <wp:extent cx="365760" cy="0"/>
                <wp:effectExtent l="0" t="0" r="0" b="0"/>
                <wp:wrapNone/>
                <wp:docPr id="5369746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673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5pt,7.2pt" to="42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BQsAEAAEgDAAAOAAAAZHJzL2Uyb0RvYy54bWysU8Fu2zAMvQ/YPwi6L04yJC2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" o:allowincell="f" strokeweight="2.25pt"/>
            </w:pict>
          </mc:Fallback>
        </mc:AlternateContent>
      </w:r>
      <w:r w:rsidRPr="0029701C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A993005" wp14:editId="7779ED72">
                <wp:simplePos x="0" y="0"/>
                <wp:positionH relativeFrom="column">
                  <wp:posOffset>997585</wp:posOffset>
                </wp:positionH>
                <wp:positionV relativeFrom="paragraph">
                  <wp:posOffset>91440</wp:posOffset>
                </wp:positionV>
                <wp:extent cx="365760" cy="0"/>
                <wp:effectExtent l="0" t="0" r="0" b="0"/>
                <wp:wrapNone/>
                <wp:docPr id="21200233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BE0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7.2pt" to="107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BQsAEAAEgDAAAOAAAAZHJzL2Uyb0RvYy54bWysU8Fu2zAMvQ/YPwi6L04yJC2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" o:allowincell="f" strokeweight="2.25pt"/>
            </w:pict>
          </mc:Fallback>
        </mc:AlternateContent>
      </w:r>
      <w:r w:rsidR="00404CB8" w:rsidRPr="0029701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D9752C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DD08CC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404CB8" w:rsidRPr="0029701C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B2FC6">
        <w:rPr>
          <w:rFonts w:ascii="ＭＳ ゴシック" w:eastAsia="ＭＳ ゴシック" w:hAnsi="ＭＳ ゴシック" w:hint="eastAsia"/>
          <w:b/>
          <w:sz w:val="24"/>
          <w:szCs w:val="24"/>
        </w:rPr>
        <w:t>全国高等学校野球選手権</w:t>
      </w:r>
      <w:r w:rsidR="003E0363">
        <w:rPr>
          <w:rFonts w:ascii="ＭＳ ゴシック" w:eastAsia="ＭＳ ゴシック" w:hAnsi="ＭＳ ゴシック" w:hint="eastAsia"/>
          <w:b/>
          <w:sz w:val="24"/>
          <w:szCs w:val="24"/>
        </w:rPr>
        <w:t>沖縄</w:t>
      </w:r>
      <w:r w:rsidR="0029701C" w:rsidRPr="0029701C">
        <w:rPr>
          <w:rFonts w:ascii="ＭＳ ゴシック" w:eastAsia="ＭＳ ゴシック" w:hAnsi="ＭＳ ゴシック" w:hint="eastAsia"/>
          <w:b/>
          <w:sz w:val="24"/>
          <w:szCs w:val="24"/>
        </w:rPr>
        <w:t>大会</w:t>
      </w:r>
    </w:p>
    <w:p w14:paraId="2AA90819" w14:textId="77777777" w:rsidR="0064529D" w:rsidRPr="00404CB8" w:rsidRDefault="0064529D" w:rsidP="00CD7C31">
      <w:pPr>
        <w:pStyle w:val="a3"/>
        <w:spacing w:line="276" w:lineRule="auto"/>
        <w:rPr>
          <w:rFonts w:ascii="ＭＳ ゴシック" w:eastAsia="ＭＳ ゴシック" w:hAnsi="ＭＳ ゴシック"/>
        </w:rPr>
      </w:pPr>
    </w:p>
    <w:p w14:paraId="31A88186" w14:textId="77777777" w:rsidR="0064529D" w:rsidRPr="00B82CD4" w:rsidRDefault="005C7528">
      <w:pPr>
        <w:pStyle w:val="a3"/>
        <w:spacing w:line="418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pacing w:val="161"/>
          <w:sz w:val="38"/>
          <w:szCs w:val="38"/>
        </w:rPr>
        <w:t>感染症にかかる</w:t>
      </w:r>
      <w:r w:rsidR="005608C7">
        <w:rPr>
          <w:rFonts w:ascii="ＭＳ ゴシック" w:eastAsia="ＭＳ ゴシック" w:hAnsi="ＭＳ ゴシック" w:hint="eastAsia"/>
          <w:b/>
          <w:bCs/>
          <w:spacing w:val="161"/>
          <w:sz w:val="38"/>
          <w:szCs w:val="38"/>
        </w:rPr>
        <w:t>登録</w:t>
      </w:r>
      <w:r w:rsidR="005608C7" w:rsidRPr="005608C7">
        <w:rPr>
          <w:rFonts w:ascii="ＭＳ ゴシック" w:eastAsia="ＭＳ ゴシック" w:hAnsi="ＭＳ ゴシック" w:hint="eastAsia"/>
          <w:b/>
          <w:bCs/>
          <w:spacing w:val="161"/>
          <w:sz w:val="38"/>
          <w:szCs w:val="38"/>
        </w:rPr>
        <w:t>選手変更届</w:t>
      </w:r>
    </w:p>
    <w:p w14:paraId="287DAE60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7897514B" w14:textId="77777777" w:rsidR="0064529D" w:rsidRPr="00B82CD4" w:rsidRDefault="00B82CD4" w:rsidP="00B82CD4">
      <w:pPr>
        <w:pStyle w:val="a3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下記のとおり選手変更をいた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</w:rPr>
        <w:t>しますのでお届けいたします。</w:t>
      </w:r>
    </w:p>
    <w:p w14:paraId="6016A1D4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5F4B3E52" w14:textId="77777777" w:rsidR="0064529D" w:rsidRPr="00B82CD4" w:rsidRDefault="0064529D">
      <w:pPr>
        <w:pStyle w:val="a3"/>
        <w:spacing w:line="84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764"/>
        <w:gridCol w:w="420"/>
        <w:gridCol w:w="420"/>
        <w:gridCol w:w="1764"/>
        <w:gridCol w:w="420"/>
        <w:gridCol w:w="1260"/>
        <w:gridCol w:w="924"/>
        <w:gridCol w:w="588"/>
        <w:gridCol w:w="588"/>
        <w:gridCol w:w="662"/>
        <w:gridCol w:w="684"/>
        <w:gridCol w:w="43"/>
      </w:tblGrid>
      <w:tr w:rsidR="0064529D" w:rsidRPr="00B82CD4" w14:paraId="7EBE27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2604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14:paraId="64A2B6BD" w14:textId="74DB4F17" w:rsidR="0064529D" w:rsidRPr="00B82CD4" w:rsidRDefault="007B382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2CD4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1D3E1CC" wp14:editId="6885ECD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614045</wp:posOffset>
                      </wp:positionV>
                      <wp:extent cx="1040130" cy="0"/>
                      <wp:effectExtent l="0" t="0" r="0" b="0"/>
                      <wp:wrapNone/>
                      <wp:docPr id="12145147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87DA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48.35pt" to="115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" o:allowincell="f" strokeweight="1.5pt">
                      <v:stroke dashstyle="1 1"/>
                    </v:line>
                  </w:pict>
                </mc:Fallback>
              </mc:AlternateContent>
            </w:r>
            <w:r w:rsidRPr="00B82CD4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8A0881" wp14:editId="35316160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614045</wp:posOffset>
                      </wp:positionV>
                      <wp:extent cx="1040130" cy="0"/>
                      <wp:effectExtent l="0" t="0" r="0" b="0"/>
                      <wp:wrapNone/>
                      <wp:docPr id="32607094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6D8EC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8.35pt" to="245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" o:allowincell="f" strokeweight="1.5pt">
                      <v:stroke dashstyle="1 1"/>
                    </v:line>
                  </w:pict>
                </mc:Fallback>
              </mc:AlternateContent>
            </w:r>
            <w:r w:rsidR="0064529D" w:rsidRPr="00B82CD4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64529D" w:rsidRPr="00B82CD4">
              <w:rPr>
                <w:rFonts w:ascii="ＭＳ ゴシック" w:eastAsia="ＭＳ ゴシック" w:hAnsi="ＭＳ ゴシック" w:hint="eastAsia"/>
                <w:spacing w:val="195"/>
                <w:sz w:val="24"/>
                <w:szCs w:val="24"/>
                <w:fitText w:val="1500" w:id="-1245394428"/>
              </w:rPr>
              <w:t>抹消</w:t>
            </w:r>
            <w:r w:rsidR="0064529D" w:rsidRPr="00B82CD4">
              <w:rPr>
                <w:rFonts w:ascii="ＭＳ ゴシック" w:eastAsia="ＭＳ ゴシック" w:hAnsi="ＭＳ ゴシック" w:hint="eastAsia"/>
                <w:sz w:val="24"/>
                <w:szCs w:val="24"/>
                <w:fitText w:val="1500" w:id="-1245394428"/>
              </w:rPr>
              <w:t>者</w:t>
            </w:r>
          </w:p>
        </w:tc>
        <w:tc>
          <w:tcPr>
            <w:tcW w:w="7310" w:type="dxa"/>
            <w:gridSpan w:val="9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1496087" w14:textId="77777777" w:rsidR="0064529D" w:rsidRPr="00B82CD4" w:rsidRDefault="0064529D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Pr="00584306">
              <w:rPr>
                <w:rFonts w:ascii="ＭＳ ゴシック" w:eastAsia="ＭＳ ゴシック" w:hAnsi="ＭＳ ゴシック" w:hint="eastAsia"/>
                <w:b/>
                <w:bCs/>
                <w:spacing w:val="615"/>
                <w:sz w:val="24"/>
                <w:szCs w:val="24"/>
                <w:fitText w:val="3180" w:id="-1245394427"/>
              </w:rPr>
              <w:t>登録</w:t>
            </w:r>
            <w:r w:rsidRPr="005843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fitText w:val="3180" w:id="-1245394427"/>
              </w:rPr>
              <w:t>者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8FC27" w14:textId="77777777" w:rsidR="0064529D" w:rsidRPr="00B82CD4" w:rsidRDefault="0064529D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4B3C95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FF3CBB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背</w:t>
            </w:r>
          </w:p>
          <w:p w14:paraId="26DAF7D6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番</w:t>
            </w:r>
          </w:p>
          <w:p w14:paraId="396283BE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176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1364CFF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 xml:space="preserve">　</w:t>
            </w:r>
            <w:r w:rsidRPr="00404CB8">
              <w:rPr>
                <w:rFonts w:ascii="ＭＳ ゴシック" w:eastAsia="ＭＳ ゴシック" w:hAnsi="ＭＳ ゴシック" w:hint="eastAsia"/>
                <w:spacing w:val="60"/>
                <w:sz w:val="18"/>
                <w:szCs w:val="18"/>
                <w:fitText w:val="1160" w:id="-1245394426"/>
              </w:rPr>
              <w:t>フリガ</w:t>
            </w:r>
            <w:r w:rsidRPr="00404CB8">
              <w:rPr>
                <w:rFonts w:ascii="ＭＳ ゴシック" w:eastAsia="ＭＳ ゴシック" w:hAnsi="ＭＳ ゴシック" w:hint="eastAsia"/>
                <w:spacing w:val="37"/>
                <w:sz w:val="18"/>
                <w:szCs w:val="18"/>
                <w:fitText w:val="1160" w:id="-1245394426"/>
              </w:rPr>
              <w:t>ナ</w:t>
            </w:r>
          </w:p>
          <w:p w14:paraId="1D8A01B5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703639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 xml:space="preserve">　氏　　　　　名</w:t>
            </w: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14:paraId="35DD0EC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C8C1173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18"/>
                <w:szCs w:val="18"/>
              </w:rPr>
              <w:t>学年</w:t>
            </w: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248654F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背</w:t>
            </w:r>
          </w:p>
          <w:p w14:paraId="5076B962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番</w:t>
            </w:r>
          </w:p>
          <w:p w14:paraId="75B2D823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176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691ABA5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 xml:space="preserve">　</w:t>
            </w:r>
            <w:r w:rsidRPr="00404CB8">
              <w:rPr>
                <w:rFonts w:ascii="ＭＳ ゴシック" w:eastAsia="ＭＳ ゴシック" w:hAnsi="ＭＳ ゴシック" w:hint="eastAsia"/>
                <w:spacing w:val="60"/>
                <w:sz w:val="18"/>
                <w:szCs w:val="18"/>
                <w:fitText w:val="1160" w:id="-1245394425"/>
              </w:rPr>
              <w:t>フリガ</w:t>
            </w:r>
            <w:r w:rsidRPr="00404CB8">
              <w:rPr>
                <w:rFonts w:ascii="ＭＳ ゴシック" w:eastAsia="ＭＳ ゴシック" w:hAnsi="ＭＳ ゴシック" w:hint="eastAsia"/>
                <w:spacing w:val="37"/>
                <w:sz w:val="18"/>
                <w:szCs w:val="18"/>
                <w:fitText w:val="1160" w:id="-1245394425"/>
              </w:rPr>
              <w:t>ナ</w:t>
            </w:r>
          </w:p>
          <w:p w14:paraId="416C612B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D89139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 xml:space="preserve">　氏　　　　　名</w:t>
            </w: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1048396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DCF34CE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16"/>
                <w:szCs w:val="16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1299D80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生年月日</w:t>
            </w:r>
          </w:p>
          <w:p w14:paraId="448C0919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45D681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4CB8">
              <w:rPr>
                <w:rFonts w:ascii="ＭＳ ゴシック" w:eastAsia="ＭＳ ゴシック" w:hAnsi="ＭＳ ゴシック" w:hint="eastAsia"/>
                <w:spacing w:val="46"/>
                <w:sz w:val="18"/>
                <w:szCs w:val="18"/>
                <w:fitText w:val="1000" w:id="-1245394424"/>
              </w:rPr>
              <w:t>（</w:t>
            </w:r>
            <w:r w:rsidRPr="00404CB8">
              <w:rPr>
                <w:rFonts w:ascii="ＭＳ ゴシック" w:eastAsia="ＭＳ ゴシック" w:hAnsi="ＭＳ ゴシック" w:hint="eastAsia"/>
                <w:b/>
                <w:bCs/>
                <w:spacing w:val="46"/>
                <w:sz w:val="18"/>
                <w:szCs w:val="18"/>
                <w:fitText w:val="1000" w:id="-1245394424"/>
              </w:rPr>
              <w:t>西暦</w:t>
            </w:r>
            <w:r w:rsidRPr="00404CB8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  <w:fitText w:val="1000" w:id="-1245394424"/>
              </w:rPr>
              <w:t>）</w:t>
            </w:r>
          </w:p>
        </w:tc>
        <w:tc>
          <w:tcPr>
            <w:tcW w:w="92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142E535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入学年月</w:t>
            </w:r>
          </w:p>
          <w:p w14:paraId="0E601400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EBED23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（</w:t>
            </w:r>
            <w:r w:rsidRPr="00B82CD4">
              <w:rPr>
                <w:rFonts w:ascii="ＭＳ ゴシック" w:eastAsia="ＭＳ ゴシック" w:hAnsi="ＭＳ ゴシック" w:hint="eastAsia"/>
                <w:b/>
                <w:bCs/>
                <w:spacing w:val="3"/>
                <w:sz w:val="18"/>
                <w:szCs w:val="18"/>
              </w:rPr>
              <w:t>西暦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）</w:t>
            </w:r>
          </w:p>
        </w:tc>
        <w:tc>
          <w:tcPr>
            <w:tcW w:w="588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3F526D6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身長</w:t>
            </w:r>
          </w:p>
          <w:p w14:paraId="1EDFD8C1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8B2514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(</w:t>
            </w:r>
            <w:r w:rsidR="00C33516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c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m)</w:t>
            </w:r>
          </w:p>
        </w:tc>
        <w:tc>
          <w:tcPr>
            <w:tcW w:w="588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11A363F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体重</w:t>
            </w:r>
          </w:p>
          <w:p w14:paraId="75A001C0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700E0D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(</w:t>
            </w:r>
            <w:r w:rsidR="00C33516">
              <w:rPr>
                <w:rFonts w:ascii="ＭＳ ゴシック" w:eastAsia="ＭＳ ゴシック" w:hAnsi="ＭＳ ゴシック" w:hint="eastAsia"/>
                <w:spacing w:val="1"/>
                <w:w w:val="50"/>
                <w:sz w:val="18"/>
                <w:szCs w:val="18"/>
              </w:rPr>
              <w:t>ｋｇ</w:t>
            </w: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63D7C064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投　打</w:t>
            </w:r>
          </w:p>
          <w:p w14:paraId="66FCBAF4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9D21CC" w14:textId="77777777" w:rsidR="0064529D" w:rsidRPr="00B82CD4" w:rsidRDefault="0064529D" w:rsidP="00C97BFC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4CB8">
              <w:rPr>
                <w:rFonts w:ascii="ＭＳ ゴシック" w:eastAsia="ＭＳ ゴシック" w:hAnsi="ＭＳ ゴシック" w:hint="eastAsia"/>
                <w:w w:val="93"/>
                <w:sz w:val="18"/>
                <w:szCs w:val="18"/>
                <w:fitText w:val="840" w:id="-1245394423"/>
              </w:rPr>
              <w:t>(丸で囲む</w:t>
            </w:r>
            <w:r w:rsidRPr="00404CB8">
              <w:rPr>
                <w:rFonts w:ascii="ＭＳ ゴシック" w:eastAsia="ＭＳ ゴシック" w:hAnsi="ＭＳ ゴシック" w:hint="eastAsia"/>
                <w:spacing w:val="2"/>
                <w:w w:val="93"/>
                <w:sz w:val="18"/>
                <w:szCs w:val="18"/>
                <w:fitText w:val="840" w:id="-1245394423"/>
              </w:rPr>
              <w:t>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64BF4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473E80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3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E5346FA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BD6E1E1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DA42E5C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934D0D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FFA617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93AD4D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6C40DB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010240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C03248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55D69C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6171270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B1E84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4529D" w:rsidRPr="00B82CD4" w14:paraId="5DB088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3E3D451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54FC53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560A7E9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816727A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32B48D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452D03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DC90DF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AEB179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DB4F8B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874025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3B48B34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D39D5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4529D" w:rsidRPr="00B82CD4" w14:paraId="3D6CC4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4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8756F42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18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2C3A25B9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14:paraId="4DC5EF84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D827578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18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50E14041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6C6AD84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59F7ED6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175AE7D4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157C62F8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5FED8B5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707CB92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68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1196BA4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56F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12FC8C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10B3DE79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A7E47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37B5E1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D521D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1447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2CB57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93B6CF4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F9FB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2FD9FF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CAD84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D861C0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7D2AFEE7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1E35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0320C8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4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D9F4940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62CA0FF0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CD25568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3743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672E1827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617684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0CAAC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D015642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570F5F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1F590D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4C2866F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5AC339B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8EA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017669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1BA857F9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3A17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196DB1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60521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AB19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BC019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96C55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91E7F1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FF5ED2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E5454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9E937A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588C7707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F1AD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4FF7F0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4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6BB2055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43D430E0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E63D81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4E41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148EE6A7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335328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0A121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A6550D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BDB9A2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B4C325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BAF56A8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209C3A4F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A2E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323E5F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75CD9F5D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7A2B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EDAA1C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7DDC1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01A3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A9B57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A3BD8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B6E7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BA87F4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FE6D9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BFEEF0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513E2AED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1B9B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7679E3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4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DDD9AB4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5984A10A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022D892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B2E02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6A80DBD0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7DB9A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47A4D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8AB07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A12E4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78701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D703111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74171A6F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E1C8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24C615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3D0757EA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473D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49DC68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3D6937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5302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75FB4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36815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30D455F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2B01A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EB9A6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8FD59B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35029A3D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3E49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3574B1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4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E2D1D7E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03D14CC9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F7B5E9D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96B3B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37C360C5" w14:textId="77777777" w:rsidR="0064529D" w:rsidRPr="00B82CD4" w:rsidRDefault="0064529D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643118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BC4327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691C6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73E1E8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3AE3B21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E1F1D27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3AAE5BE7" w14:textId="77777777" w:rsidR="0064529D" w:rsidRPr="00B82CD4" w:rsidRDefault="0064529D" w:rsidP="00C97BFC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右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 xml:space="preserve">  </w:t>
            </w:r>
            <w:r w:rsidRPr="00B82CD4">
              <w:rPr>
                <w:rFonts w:ascii="ＭＳ ゴシック" w:eastAsia="ＭＳ ゴシック" w:hAnsi="ＭＳ ゴシック" w:hint="eastAsia"/>
                <w:spacing w:val="1"/>
                <w:w w:val="50"/>
                <w:sz w:val="21"/>
                <w:szCs w:val="21"/>
              </w:rPr>
              <w:t>左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874C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4529D" w:rsidRPr="00B82CD4" w14:paraId="030666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8BE4F6F" w14:textId="77777777" w:rsidR="0064529D" w:rsidRPr="00B82CD4" w:rsidRDefault="0064529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7FA3CB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14:paraId="75F87885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834750F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F7BAC45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768CBB8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100298E3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4EAFFF86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50EAA752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5521E75A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10B55D7C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8D02635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66FA9" w14:textId="77777777" w:rsidR="0064529D" w:rsidRPr="00B82CD4" w:rsidRDefault="0064529D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7A6BB2F" w14:textId="77777777" w:rsidR="0064529D" w:rsidRPr="00B82CD4" w:rsidRDefault="0064529D">
      <w:pPr>
        <w:pStyle w:val="a3"/>
        <w:spacing w:line="154" w:lineRule="exact"/>
        <w:rPr>
          <w:rFonts w:ascii="ＭＳ ゴシック" w:eastAsia="ＭＳ ゴシック" w:hAnsi="ＭＳ ゴシック"/>
          <w:sz w:val="16"/>
          <w:szCs w:val="16"/>
        </w:rPr>
      </w:pPr>
    </w:p>
    <w:p w14:paraId="4267B8F1" w14:textId="77777777" w:rsidR="0064529D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202ECF3E" w14:textId="77777777" w:rsidR="005608C7" w:rsidRDefault="005608C7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5608C7">
        <w:rPr>
          <w:rFonts w:ascii="ＭＳ ゴシック" w:eastAsia="ＭＳ ゴシック" w:hAnsi="ＭＳ ゴシック" w:hint="eastAsia"/>
          <w:sz w:val="21"/>
          <w:szCs w:val="21"/>
        </w:rPr>
        <w:t>上記の選手はいずれも健康診断の時点では異常がなく、なおかつ参加資格規定に相違ないことを証明します。</w:t>
      </w:r>
    </w:p>
    <w:p w14:paraId="3ED14142" w14:textId="77777777" w:rsidR="005608C7" w:rsidRDefault="005608C7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7CC1629B" w14:textId="77777777" w:rsidR="000A0174" w:rsidRPr="00B82CD4" w:rsidRDefault="000A0174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14:paraId="21F0C826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２０</w:t>
      </w:r>
      <w:r w:rsidR="006A38DC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D08CC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B82CD4">
        <w:rPr>
          <w:rFonts w:ascii="ＭＳ ゴシック" w:eastAsia="ＭＳ ゴシック" w:hAnsi="ＭＳ ゴシック" w:hint="eastAsia"/>
          <w:sz w:val="21"/>
          <w:szCs w:val="21"/>
        </w:rPr>
        <w:t>年　　　　月　　　　日</w:t>
      </w:r>
    </w:p>
    <w:p w14:paraId="2D3B2CC0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52309E83" w14:textId="77777777" w:rsidR="0064529D" w:rsidRPr="00B82CD4" w:rsidRDefault="0064529D">
      <w:pPr>
        <w:pStyle w:val="a3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学　校　名　</w:t>
      </w:r>
      <w:r w:rsidRPr="00B82CD4">
        <w:rPr>
          <w:rFonts w:ascii="ＭＳ ゴシック" w:eastAsia="ＭＳ ゴシック" w:hAnsi="ＭＳ ゴシック" w:hint="eastAsia"/>
          <w:sz w:val="21"/>
          <w:szCs w:val="21"/>
          <w:u w:val="thick" w:color="000000"/>
        </w:rPr>
        <w:t xml:space="preserve">　　　　　　　　　　　　</w:t>
      </w: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82CD4">
        <w:rPr>
          <w:rFonts w:ascii="ＭＳ ゴシック" w:eastAsia="ＭＳ ゴシック" w:hAnsi="ＭＳ ゴシック" w:hint="eastAsia"/>
          <w:spacing w:val="83"/>
          <w:sz w:val="21"/>
          <w:szCs w:val="21"/>
          <w:fitText w:val="1340" w:id="-1245394421"/>
        </w:rPr>
        <w:t>高等学</w:t>
      </w:r>
      <w:r w:rsidRPr="00B82CD4">
        <w:rPr>
          <w:rFonts w:ascii="ＭＳ ゴシック" w:eastAsia="ＭＳ ゴシック" w:hAnsi="ＭＳ ゴシック" w:hint="eastAsia"/>
          <w:spacing w:val="1"/>
          <w:sz w:val="21"/>
          <w:szCs w:val="21"/>
          <w:fitText w:val="1340" w:id="-1245394421"/>
        </w:rPr>
        <w:t>校</w:t>
      </w: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2E3DDC7C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1640532C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3CC37575" w14:textId="77777777" w:rsidR="0064529D" w:rsidRPr="00B82CD4" w:rsidRDefault="00C97BFC">
      <w:pPr>
        <w:pStyle w:val="a3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校　　　長　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  <w:u w:val="thick" w:color="000000"/>
        </w:rPr>
        <w:t xml:space="preserve">　　　　　　　　　　　　　　　　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校長印　</w:t>
      </w:r>
    </w:p>
    <w:p w14:paraId="317DE55E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sectPr w:rsidR="0064529D" w:rsidRPr="00B82CD4" w:rsidSect="0064529D">
      <w:pgSz w:w="11906" w:h="16838"/>
      <w:pgMar w:top="850" w:right="873" w:bottom="162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391ED" w14:textId="77777777" w:rsidR="00B30984" w:rsidRDefault="00B30984" w:rsidP="00DE0CD5">
      <w:r>
        <w:separator/>
      </w:r>
    </w:p>
  </w:endnote>
  <w:endnote w:type="continuationSeparator" w:id="0">
    <w:p w14:paraId="46A211B7" w14:textId="77777777" w:rsidR="00B30984" w:rsidRDefault="00B30984" w:rsidP="00D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21308" w14:textId="77777777" w:rsidR="00B30984" w:rsidRDefault="00B30984" w:rsidP="00DE0CD5">
      <w:r>
        <w:separator/>
      </w:r>
    </w:p>
  </w:footnote>
  <w:footnote w:type="continuationSeparator" w:id="0">
    <w:p w14:paraId="0FADBC42" w14:textId="77777777" w:rsidR="00B30984" w:rsidRDefault="00B30984" w:rsidP="00DE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9D"/>
    <w:rsid w:val="00061F03"/>
    <w:rsid w:val="000A0174"/>
    <w:rsid w:val="000A2632"/>
    <w:rsid w:val="000B0B73"/>
    <w:rsid w:val="00102568"/>
    <w:rsid w:val="00130DE7"/>
    <w:rsid w:val="00171703"/>
    <w:rsid w:val="002151B3"/>
    <w:rsid w:val="00292CE2"/>
    <w:rsid w:val="0029701C"/>
    <w:rsid w:val="002A3EB6"/>
    <w:rsid w:val="002E09B0"/>
    <w:rsid w:val="002F71BD"/>
    <w:rsid w:val="00304217"/>
    <w:rsid w:val="0032021F"/>
    <w:rsid w:val="00382E0D"/>
    <w:rsid w:val="003E0363"/>
    <w:rsid w:val="00404CB8"/>
    <w:rsid w:val="00455A12"/>
    <w:rsid w:val="005608C7"/>
    <w:rsid w:val="00584306"/>
    <w:rsid w:val="005C7528"/>
    <w:rsid w:val="005F0E2B"/>
    <w:rsid w:val="00612B14"/>
    <w:rsid w:val="00617B51"/>
    <w:rsid w:val="006344E2"/>
    <w:rsid w:val="0064529D"/>
    <w:rsid w:val="00670475"/>
    <w:rsid w:val="00683120"/>
    <w:rsid w:val="006A38DC"/>
    <w:rsid w:val="007429D3"/>
    <w:rsid w:val="00764500"/>
    <w:rsid w:val="007B382C"/>
    <w:rsid w:val="00843B0B"/>
    <w:rsid w:val="00846C44"/>
    <w:rsid w:val="008852D5"/>
    <w:rsid w:val="008A6B28"/>
    <w:rsid w:val="009510F6"/>
    <w:rsid w:val="0095695A"/>
    <w:rsid w:val="009B2FC6"/>
    <w:rsid w:val="009B5477"/>
    <w:rsid w:val="009B5A6E"/>
    <w:rsid w:val="00B30984"/>
    <w:rsid w:val="00B81E59"/>
    <w:rsid w:val="00B82CD4"/>
    <w:rsid w:val="00C33516"/>
    <w:rsid w:val="00C73798"/>
    <w:rsid w:val="00C97BFC"/>
    <w:rsid w:val="00CA4711"/>
    <w:rsid w:val="00CB5520"/>
    <w:rsid w:val="00CD7C31"/>
    <w:rsid w:val="00CE3E68"/>
    <w:rsid w:val="00D058CA"/>
    <w:rsid w:val="00D062AF"/>
    <w:rsid w:val="00D9752C"/>
    <w:rsid w:val="00DD08CC"/>
    <w:rsid w:val="00DE0CD5"/>
    <w:rsid w:val="00E32D3F"/>
    <w:rsid w:val="00E45273"/>
    <w:rsid w:val="00E67319"/>
    <w:rsid w:val="00EA718C"/>
    <w:rsid w:val="00EF77FF"/>
    <w:rsid w:val="00FA2193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90FEE"/>
  <w15:chartTrackingRefBased/>
  <w15:docId w15:val="{1452A4A6-F2A0-4BD4-AC5A-120F374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hAnsi="ＭＳ 明朝" w:cs="ＭＳ 明朝"/>
      <w:sz w:val="19"/>
      <w:szCs w:val="19"/>
    </w:rPr>
  </w:style>
  <w:style w:type="paragraph" w:styleId="a4">
    <w:name w:val="header"/>
    <w:basedOn w:val="a"/>
    <w:link w:val="a5"/>
    <w:rsid w:val="00DE0C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CD5"/>
    <w:rPr>
      <w:kern w:val="2"/>
      <w:sz w:val="21"/>
      <w:szCs w:val="24"/>
    </w:rPr>
  </w:style>
  <w:style w:type="paragraph" w:styleId="a6">
    <w:name w:val="footer"/>
    <w:basedOn w:val="a"/>
    <w:link w:val="a7"/>
    <w:rsid w:val="00DE0C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CD5"/>
    <w:rPr>
      <w:kern w:val="2"/>
      <w:sz w:val="21"/>
      <w:szCs w:val="24"/>
    </w:rPr>
  </w:style>
  <w:style w:type="paragraph" w:styleId="a8">
    <w:name w:val="Balloon Text"/>
    <w:basedOn w:val="a"/>
    <w:link w:val="a9"/>
    <w:rsid w:val="006831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8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87D6-30E6-4DB9-883C-C295081D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〓登録選手変更届</vt:lpstr>
      <vt:lpstr>〓登録選手変更届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〓登録選手変更届</dc:title>
  <dc:subject/>
  <dc:creator>カウンセリング室</dc:creator>
  <cp:keywords/>
  <cp:lastModifiedBy>高野連情報部 沖縄県</cp:lastModifiedBy>
  <cp:revision>2</cp:revision>
  <cp:lastPrinted>2018-07-26T06:55:00Z</cp:lastPrinted>
  <dcterms:created xsi:type="dcterms:W3CDTF">2024-06-04T00:50:00Z</dcterms:created>
  <dcterms:modified xsi:type="dcterms:W3CDTF">2024-06-04T00:50:00Z</dcterms:modified>
</cp:coreProperties>
</file>